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45" w:rsidRPr="00BD69CC" w:rsidRDefault="00BD69CC">
      <w:pPr>
        <w:pStyle w:val="Nv"/>
        <w:rPr>
          <w:sz w:val="28"/>
          <w:szCs w:val="28"/>
        </w:rPr>
      </w:pPr>
      <w:r w:rsidRPr="00BD69CC">
        <w:rPr>
          <w:sz w:val="28"/>
          <w:szCs w:val="28"/>
        </w:rPr>
        <w:t>Elállási / Felmondási nyilatkozatminta</w:t>
      </w:r>
    </w:p>
    <w:p w:rsidR="00D33E45" w:rsidRDefault="00BD69CC">
      <w:pPr>
        <w:pStyle w:val="Kapcsolatiadatok"/>
      </w:pPr>
      <w:r w:rsidRPr="00FE61AF">
        <w:rPr>
          <w:rFonts w:ascii="Arial" w:hAnsi="Arial" w:cs="Arial"/>
          <w:b/>
          <w:color w:val="808285"/>
          <w:sz w:val="21"/>
          <w:szCs w:val="21"/>
        </w:rPr>
        <w:t>(csak a szerződéstől való elállási/felmondási szándék esetén töltse ki és juttassa vissza)</w:t>
      </w:r>
    </w:p>
    <w:p w:rsidR="00BD69CC" w:rsidRDefault="00BD69CC" w:rsidP="00BD69CC">
      <w:pPr>
        <w:pStyle w:val="text"/>
        <w:rPr>
          <w:rFonts w:ascii="Arial" w:hAnsi="Arial" w:cs="Arial"/>
          <w:b/>
          <w:color w:val="808285"/>
          <w:sz w:val="21"/>
          <w:szCs w:val="21"/>
        </w:rPr>
      </w:pPr>
      <w:r>
        <w:rPr>
          <w:rFonts w:ascii="Arial" w:hAnsi="Arial" w:cs="Arial"/>
          <w:b/>
          <w:color w:val="808285"/>
          <w:sz w:val="21"/>
          <w:szCs w:val="21"/>
        </w:rPr>
        <w:t xml:space="preserve">Címzett: </w:t>
      </w:r>
      <w:r w:rsidR="00EF1988">
        <w:rPr>
          <w:rFonts w:ascii="Arial" w:hAnsi="Arial" w:cs="Arial"/>
          <w:b/>
          <w:color w:val="808285"/>
          <w:sz w:val="21"/>
          <w:szCs w:val="21"/>
        </w:rPr>
        <w:t>Díva-</w:t>
      </w:r>
      <w:proofErr w:type="spellStart"/>
      <w:r w:rsidR="00EF1988">
        <w:rPr>
          <w:rFonts w:ascii="Arial" w:hAnsi="Arial" w:cs="Arial"/>
          <w:b/>
          <w:color w:val="808285"/>
          <w:sz w:val="21"/>
          <w:szCs w:val="21"/>
        </w:rPr>
        <w:t>Fashion</w:t>
      </w:r>
      <w:proofErr w:type="spellEnd"/>
      <w:r>
        <w:rPr>
          <w:rFonts w:ascii="Arial" w:hAnsi="Arial" w:cs="Arial"/>
          <w:b/>
          <w:color w:val="808285"/>
          <w:sz w:val="21"/>
          <w:szCs w:val="21"/>
        </w:rPr>
        <w:t xml:space="preserve"> Kft. C</w:t>
      </w:r>
      <w:r w:rsidRPr="00FE61AF">
        <w:rPr>
          <w:rFonts w:ascii="Arial" w:hAnsi="Arial" w:cs="Arial"/>
          <w:b/>
          <w:color w:val="808285"/>
          <w:sz w:val="21"/>
          <w:szCs w:val="21"/>
        </w:rPr>
        <w:t>ím</w:t>
      </w:r>
      <w:r w:rsidR="00EF1988">
        <w:rPr>
          <w:rFonts w:ascii="Arial" w:hAnsi="Arial" w:cs="Arial"/>
          <w:b/>
          <w:color w:val="808285"/>
          <w:sz w:val="21"/>
          <w:szCs w:val="21"/>
        </w:rPr>
        <w:t>: 8800</w:t>
      </w:r>
      <w:r>
        <w:rPr>
          <w:rFonts w:ascii="Arial" w:hAnsi="Arial" w:cs="Arial"/>
          <w:b/>
          <w:color w:val="808285"/>
          <w:sz w:val="21"/>
          <w:szCs w:val="21"/>
        </w:rPr>
        <w:t xml:space="preserve"> </w:t>
      </w:r>
      <w:r w:rsidR="00EF1988">
        <w:rPr>
          <w:rFonts w:ascii="Arial" w:hAnsi="Arial" w:cs="Arial"/>
          <w:b/>
          <w:color w:val="808285"/>
          <w:sz w:val="21"/>
          <w:szCs w:val="21"/>
        </w:rPr>
        <w:t>Nagykanizsa</w:t>
      </w:r>
      <w:r>
        <w:rPr>
          <w:rFonts w:ascii="Arial" w:hAnsi="Arial" w:cs="Arial"/>
          <w:b/>
          <w:color w:val="808285"/>
          <w:sz w:val="21"/>
          <w:szCs w:val="21"/>
        </w:rPr>
        <w:t xml:space="preserve"> </w:t>
      </w:r>
      <w:r w:rsidR="00EF1988">
        <w:rPr>
          <w:rFonts w:ascii="Arial" w:hAnsi="Arial" w:cs="Arial"/>
          <w:b/>
          <w:color w:val="808285"/>
          <w:sz w:val="21"/>
          <w:szCs w:val="21"/>
        </w:rPr>
        <w:t>Kazinczy Ferenc utca 1. II. emelet 1</w:t>
      </w:r>
      <w:bookmarkStart w:id="0" w:name="_GoBack"/>
      <w:bookmarkEnd w:id="0"/>
      <w:r>
        <w:rPr>
          <w:rFonts w:ascii="Arial" w:hAnsi="Arial" w:cs="Arial"/>
          <w:b/>
          <w:color w:val="808285"/>
          <w:sz w:val="21"/>
          <w:szCs w:val="21"/>
        </w:rPr>
        <w:t xml:space="preserve">. </w:t>
      </w:r>
    </w:p>
    <w:p w:rsidR="00BD69CC" w:rsidRDefault="00BD69CC" w:rsidP="00BD69CC">
      <w:pPr>
        <w:pStyle w:val="text"/>
        <w:rPr>
          <w:rFonts w:ascii="Arial" w:hAnsi="Arial" w:cs="Arial"/>
          <w:b/>
          <w:color w:val="808285"/>
          <w:sz w:val="21"/>
          <w:szCs w:val="21"/>
        </w:rPr>
      </w:pPr>
      <w:r>
        <w:rPr>
          <w:rFonts w:ascii="Arial" w:hAnsi="Arial" w:cs="Arial"/>
          <w:b/>
          <w:color w:val="808285"/>
          <w:sz w:val="21"/>
          <w:szCs w:val="21"/>
        </w:rPr>
        <w:t>E-</w:t>
      </w:r>
      <w:r w:rsidRPr="00FE61AF">
        <w:rPr>
          <w:rFonts w:ascii="Arial" w:hAnsi="Arial" w:cs="Arial"/>
          <w:b/>
          <w:color w:val="808285"/>
          <w:sz w:val="21"/>
          <w:szCs w:val="21"/>
        </w:rPr>
        <w:t>mail: </w:t>
      </w:r>
      <w:r w:rsidR="00EF1988">
        <w:rPr>
          <w:rFonts w:ascii="Arial" w:hAnsi="Arial" w:cs="Arial"/>
          <w:b/>
          <w:sz w:val="21"/>
          <w:szCs w:val="21"/>
        </w:rPr>
        <w:t>info@divafashion.hu</w:t>
      </w:r>
    </w:p>
    <w:p w:rsidR="00D33E45" w:rsidRDefault="00BD69CC" w:rsidP="00BD69CC">
      <w:pPr>
        <w:pStyle w:val="Cmsor1"/>
      </w:pPr>
      <w:r w:rsidRPr="00FE61AF">
        <w:rPr>
          <w:rFonts w:ascii="Arial" w:hAnsi="Arial" w:cs="Arial"/>
          <w:color w:val="808285"/>
          <w:sz w:val="21"/>
          <w:szCs w:val="21"/>
        </w:rPr>
        <w:br/>
        <w:t>Alulírott/ak kijelentem/kijelentjük, hogy gyakorlom/gyakoroljuk elállási/felmondási jogomat/jogunkat az alábbi termék/ek adásvételére vagy az alábbi szolgáltatás nyújtására irányuló szerződés tekintetében:</w:t>
      </w:r>
      <w:r w:rsidRPr="00FE61AF">
        <w:rPr>
          <w:rFonts w:ascii="Arial" w:hAnsi="Arial" w:cs="Arial"/>
          <w:color w:val="808285"/>
          <w:sz w:val="21"/>
          <w:szCs w:val="21"/>
        </w:rPr>
        <w:br/>
      </w:r>
    </w:p>
    <w:p w:rsidR="00BD69CC" w:rsidRPr="00CF31BF" w:rsidRDefault="00BD69CC">
      <w:pPr>
        <w:pStyle w:val="Felsorols"/>
      </w:pPr>
      <w:r w:rsidRPr="00FE61AF">
        <w:rPr>
          <w:rFonts w:ascii="Arial" w:hAnsi="Arial" w:cs="Arial"/>
          <w:b/>
          <w:color w:val="808285"/>
          <w:sz w:val="21"/>
          <w:szCs w:val="21"/>
        </w:rPr>
        <w:t>Szerződésköté</w:t>
      </w:r>
      <w:r>
        <w:rPr>
          <w:rFonts w:ascii="Arial" w:hAnsi="Arial" w:cs="Arial"/>
          <w:b/>
          <w:color w:val="808285"/>
          <w:sz w:val="21"/>
          <w:szCs w:val="21"/>
        </w:rPr>
        <w:t>s időpontja / átvétel időpontja:</w:t>
      </w:r>
    </w:p>
    <w:p w:rsidR="00CF31BF" w:rsidRPr="00CF31BF" w:rsidRDefault="00CF31BF">
      <w:pPr>
        <w:pStyle w:val="Felsorols"/>
        <w:rPr>
          <w:rFonts w:ascii="Arial" w:hAnsi="Arial" w:cs="Arial"/>
          <w:b/>
          <w:color w:val="808285"/>
          <w:sz w:val="21"/>
          <w:szCs w:val="21"/>
        </w:rPr>
      </w:pPr>
      <w:r w:rsidRPr="00CF31BF">
        <w:rPr>
          <w:rFonts w:ascii="Arial" w:hAnsi="Arial" w:cs="Arial"/>
          <w:b/>
          <w:color w:val="808285"/>
          <w:sz w:val="21"/>
          <w:szCs w:val="21"/>
        </w:rPr>
        <w:t>Visszaküldés oka:</w:t>
      </w:r>
    </w:p>
    <w:p w:rsidR="00BD69CC" w:rsidRPr="00BD69CC" w:rsidRDefault="00BD69CC">
      <w:pPr>
        <w:pStyle w:val="Felsorols"/>
      </w:pPr>
      <w:r w:rsidRPr="00FE61AF">
        <w:rPr>
          <w:rFonts w:ascii="Arial" w:hAnsi="Arial" w:cs="Arial"/>
          <w:b/>
          <w:color w:val="808285"/>
          <w:sz w:val="21"/>
          <w:szCs w:val="21"/>
        </w:rPr>
        <w:t xml:space="preserve">Rendelés egyedi </w:t>
      </w:r>
      <w:r>
        <w:rPr>
          <w:rFonts w:ascii="Arial" w:hAnsi="Arial" w:cs="Arial"/>
          <w:b/>
          <w:color w:val="808285"/>
          <w:sz w:val="21"/>
          <w:szCs w:val="21"/>
        </w:rPr>
        <w:t>azonosító száma:</w:t>
      </w:r>
    </w:p>
    <w:p w:rsidR="00BD69CC" w:rsidRPr="00BD69CC" w:rsidRDefault="00BD69CC">
      <w:pPr>
        <w:pStyle w:val="Felsorols"/>
      </w:pPr>
      <w:r>
        <w:rPr>
          <w:rFonts w:ascii="Arial" w:hAnsi="Arial" w:cs="Arial"/>
          <w:b/>
          <w:color w:val="808285"/>
          <w:sz w:val="21"/>
          <w:szCs w:val="21"/>
        </w:rPr>
        <w:t>A fogyasztó(k) neve:</w:t>
      </w:r>
    </w:p>
    <w:p w:rsidR="00BD69CC" w:rsidRPr="00BD69CC" w:rsidRDefault="00BD69CC">
      <w:pPr>
        <w:pStyle w:val="Felsorols"/>
      </w:pPr>
      <w:r>
        <w:rPr>
          <w:rFonts w:ascii="Arial" w:hAnsi="Arial" w:cs="Arial"/>
          <w:b/>
          <w:color w:val="808285"/>
          <w:sz w:val="21"/>
          <w:szCs w:val="21"/>
        </w:rPr>
        <w:t>A fogyasztó(k) címe:</w:t>
      </w:r>
      <w:r>
        <w:rPr>
          <w:rFonts w:ascii="Arial" w:hAnsi="Arial" w:cs="Arial"/>
          <w:b/>
          <w:color w:val="808285"/>
          <w:sz w:val="21"/>
          <w:szCs w:val="21"/>
        </w:rPr>
        <w:br/>
      </w:r>
    </w:p>
    <w:p w:rsidR="00BD69CC" w:rsidRPr="00BD69CC" w:rsidRDefault="00BD69CC" w:rsidP="00BD69CC">
      <w:pPr>
        <w:pStyle w:val="Felsorols"/>
        <w:numPr>
          <w:ilvl w:val="0"/>
          <w:numId w:val="0"/>
        </w:numPr>
        <w:ind w:left="216"/>
      </w:pPr>
    </w:p>
    <w:p w:rsidR="00D33E45" w:rsidRDefault="00BD69CC">
      <w:pPr>
        <w:pStyle w:val="Felsorols"/>
      </w:pPr>
      <w:r w:rsidRPr="00FE61AF">
        <w:rPr>
          <w:rFonts w:ascii="Arial" w:hAnsi="Arial" w:cs="Arial"/>
          <w:b/>
          <w:color w:val="808285"/>
          <w:sz w:val="21"/>
          <w:szCs w:val="21"/>
        </w:rPr>
        <w:t>A fogyasztó(k) aláírása:</w:t>
      </w:r>
      <w:r>
        <w:rPr>
          <w:rFonts w:ascii="Arial" w:hAnsi="Arial" w:cs="Arial"/>
          <w:b/>
          <w:color w:val="808285"/>
          <w:sz w:val="21"/>
          <w:szCs w:val="21"/>
        </w:rPr>
        <w:t xml:space="preserve"> </w:t>
      </w:r>
      <w:r w:rsidRPr="00FE61AF">
        <w:rPr>
          <w:rFonts w:ascii="Arial" w:hAnsi="Arial" w:cs="Arial"/>
          <w:b/>
          <w:color w:val="808285"/>
          <w:sz w:val="21"/>
          <w:szCs w:val="21"/>
        </w:rPr>
        <w:t>(kizárólag papíron tett nyilatkozat esetén)</w:t>
      </w:r>
    </w:p>
    <w:p w:rsidR="00D33E45" w:rsidRDefault="00D33E45" w:rsidP="00BD69CC">
      <w:pPr>
        <w:pStyle w:val="Felsorols"/>
        <w:numPr>
          <w:ilvl w:val="0"/>
          <w:numId w:val="0"/>
        </w:numPr>
        <w:ind w:left="216"/>
      </w:pPr>
    </w:p>
    <w:p w:rsidR="00BD69CC" w:rsidRDefault="00BD69CC" w:rsidP="00BD69CC">
      <w:pPr>
        <w:pStyle w:val="Felsorols"/>
        <w:numPr>
          <w:ilvl w:val="0"/>
          <w:numId w:val="0"/>
        </w:numPr>
        <w:ind w:left="216"/>
      </w:pPr>
    </w:p>
    <w:p w:rsidR="00BD69CC" w:rsidRDefault="00BD69CC" w:rsidP="00BD69CC">
      <w:pPr>
        <w:pStyle w:val="Felsorols"/>
        <w:numPr>
          <w:ilvl w:val="0"/>
          <w:numId w:val="0"/>
        </w:numPr>
        <w:ind w:left="216"/>
      </w:pPr>
    </w:p>
    <w:p w:rsidR="00BD69CC" w:rsidRPr="00755ABE" w:rsidRDefault="00BD69CC" w:rsidP="00755ABE">
      <w:pPr>
        <w:pStyle w:val="Kapcsolatiadatok"/>
        <w:rPr>
          <w:rFonts w:ascii="Arial" w:hAnsi="Arial" w:cs="Arial"/>
          <w:b/>
          <w:color w:val="808285"/>
          <w:sz w:val="21"/>
          <w:szCs w:val="21"/>
        </w:rPr>
      </w:pPr>
      <w:r w:rsidRPr="00755ABE">
        <w:rPr>
          <w:rFonts w:ascii="Arial" w:hAnsi="Arial" w:cs="Arial"/>
          <w:b/>
          <w:color w:val="808285"/>
          <w:sz w:val="21"/>
          <w:szCs w:val="21"/>
        </w:rPr>
        <w:t>Kelt:</w:t>
      </w:r>
    </w:p>
    <w:sectPr w:rsidR="00BD69CC" w:rsidRPr="00755ABE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4F" w:rsidRDefault="0006134F">
      <w:r>
        <w:rPr>
          <w:lang w:val="hu" w:bidi="hu"/>
        </w:rPr>
        <w:separator/>
      </w:r>
    </w:p>
  </w:endnote>
  <w:endnote w:type="continuationSeparator" w:id="0">
    <w:p w:rsidR="0006134F" w:rsidRDefault="0006134F">
      <w:r>
        <w:rPr>
          <w:lang w:val="hu" w:bidi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45" w:rsidRDefault="003F1CEC">
    <w:pPr>
      <w:pStyle w:val="llb"/>
    </w:pPr>
    <w:r>
      <w:rPr>
        <w:lang w:val="hu" w:bidi="hu"/>
      </w:rPr>
      <w:fldChar w:fldCharType="begin"/>
    </w:r>
    <w:r>
      <w:rPr>
        <w:lang w:val="hu" w:bidi="hu"/>
      </w:rPr>
      <w:instrText xml:space="preserve"> PAGE   \* MERGEFORMAT </w:instrText>
    </w:r>
    <w:r>
      <w:rPr>
        <w:lang w:val="hu" w:bidi="hu"/>
      </w:rPr>
      <w:fldChar w:fldCharType="separate"/>
    </w:r>
    <w:r>
      <w:rPr>
        <w:noProof/>
        <w:lang w:val="hu" w:bidi="hu"/>
      </w:rPr>
      <w:t>2</w:t>
    </w:r>
    <w:r>
      <w:rPr>
        <w:noProof/>
        <w:lang w:val="hu"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4F" w:rsidRDefault="0006134F">
      <w:r>
        <w:rPr>
          <w:lang w:val="hu" w:bidi="hu"/>
        </w:rPr>
        <w:separator/>
      </w:r>
    </w:p>
  </w:footnote>
  <w:footnote w:type="continuationSeparator" w:id="0">
    <w:p w:rsidR="0006134F" w:rsidRDefault="0006134F">
      <w:r>
        <w:rPr>
          <w:lang w:val="hu" w:bidi="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45" w:rsidRDefault="003F1CEC">
    <w:r>
      <w:rPr>
        <w:noProof/>
        <w:lang w:val="lt-LT"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CDA86F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45" w:rsidRDefault="003F1CEC">
    <w:r>
      <w:rPr>
        <w:noProof/>
        <w:lang w:val="lt-LT" w:eastAsia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Csoport 4" title="Képkeret fülle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Szegély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zabadkézi sokszög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E45" w:rsidRDefault="00D33E4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Csoport 4" o:spid="_x0000_s1026" alt="Cím: Képkeret füllel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">
              <v:shape id="Szegély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f0a22e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Szabadkézi sokszög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D33E45" w:rsidRDefault="00D33E4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Felsorol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F0A22E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CC"/>
    <w:rsid w:val="0006134F"/>
    <w:rsid w:val="00061648"/>
    <w:rsid w:val="00234A32"/>
    <w:rsid w:val="0029695C"/>
    <w:rsid w:val="00344A6B"/>
    <w:rsid w:val="003F1CEC"/>
    <w:rsid w:val="007545AE"/>
    <w:rsid w:val="00755ABE"/>
    <w:rsid w:val="00823E64"/>
    <w:rsid w:val="00A130FE"/>
    <w:rsid w:val="00A3489A"/>
    <w:rsid w:val="00BD69CC"/>
    <w:rsid w:val="00CF31BF"/>
    <w:rsid w:val="00D171B5"/>
    <w:rsid w:val="00D33E45"/>
    <w:rsid w:val="00E1689E"/>
    <w:rsid w:val="00EF1988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2A641"/>
  <w15:chartTrackingRefBased/>
  <w15:docId w15:val="{D5E0B8EA-673A-524B-A8A4-686A95C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hu" w:eastAsia="ja-JP" w:bidi="h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1CEC"/>
    <w:rPr>
      <w:rFonts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E3B30" w:themeColor="text2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E3B30" w:themeColor="text2"/>
      <w:sz w:val="22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E3B30" w:themeColor="text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E3B30" w:themeColor="text2"/>
      <w:sz w:val="1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E3B30" w:themeColor="text2"/>
      <w:sz w:val="1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E3B30" w:themeColor="text2"/>
      <w:sz w:val="1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E3B30" w:themeColor="text2"/>
      <w:sz w:val="1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E3B30" w:themeColor="text2"/>
      <w:sz w:val="1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caps/>
      <w:color w:val="4E3B30" w:themeColor="text2"/>
      <w:sz w:val="24"/>
      <w:szCs w:val="32"/>
    </w:rPr>
  </w:style>
  <w:style w:type="paragraph" w:customStyle="1" w:styleId="Kapcsolatiadatok">
    <w:name w:val="Kapcsolati adatok"/>
    <w:basedOn w:val="Norm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Felsorols">
    <w:name w:val="List Bullet"/>
    <w:basedOn w:val="Norml"/>
    <w:uiPriority w:val="9"/>
    <w:qFormat/>
    <w:pPr>
      <w:numPr>
        <w:numId w:val="2"/>
      </w:numPr>
      <w:spacing w:after="12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Cs/>
      <w:color w:val="4E3B30" w:themeColor="text2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aps/>
      <w:color w:val="4E3B30" w:themeColor="text2"/>
      <w:sz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4E3B30" w:themeColor="text2"/>
      <w:sz w:val="1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color w:val="4E3B30" w:themeColor="text2"/>
      <w:sz w:val="18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4E3B30" w:themeColor="text2"/>
      <w:sz w:val="1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iCs/>
      <w:color w:val="4E3B30" w:themeColor="text2"/>
      <w:sz w:val="16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llb">
    <w:name w:val="footer"/>
    <w:basedOn w:val="Norml"/>
    <w:link w:val="llbChar"/>
    <w:uiPriority w:val="99"/>
    <w:unhideWhenUsed/>
    <w:qFormat/>
    <w:pPr>
      <w:spacing w:before="240" w:after="0" w:line="240" w:lineRule="auto"/>
    </w:pPr>
    <w:rPr>
      <w:color w:val="4E3B30" w:themeColor="text2"/>
      <w:sz w:val="24"/>
    </w:rPr>
  </w:style>
  <w:style w:type="character" w:customStyle="1" w:styleId="llbChar">
    <w:name w:val="Élőláb Char"/>
    <w:basedOn w:val="Bekezdsalapbettpusa"/>
    <w:link w:val="llb"/>
    <w:uiPriority w:val="99"/>
    <w:rPr>
      <w:color w:val="4E3B30" w:themeColor="text2"/>
      <w:sz w:val="24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Kiemels">
    <w:name w:val="Emphasis"/>
    <w:basedOn w:val="Bekezdsalapbettpusa"/>
    <w:uiPriority w:val="20"/>
    <w:semiHidden/>
    <w:unhideWhenUsed/>
    <w:qFormat/>
    <w:rPr>
      <w:i w:val="0"/>
      <w:iCs/>
      <w:color w:val="F0A22E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Cs/>
      <w:sz w:val="2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Cs/>
      <w:color w:val="262626" w:themeColor="text1" w:themeTint="D9"/>
      <w:sz w:val="26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 w:val="0"/>
      <w:iCs/>
      <w:color w:val="F0A22E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aszerbekezds">
    <w:name w:val="List Paragraph"/>
    <w:basedOn w:val="Norml"/>
    <w:uiPriority w:val="34"/>
    <w:semiHidden/>
    <w:unhideWhenUsed/>
    <w:qFormat/>
    <w:pPr>
      <w:ind w:left="216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Hivatkozsjegyzk-fej">
    <w:name w:val="toa heading"/>
    <w:basedOn w:val="Norml"/>
    <w:next w:val="Norm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v">
    <w:name w:val="Név"/>
    <w:basedOn w:val="Norm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4E3B30" w:themeColor="text2"/>
      <w:kern w:val="28"/>
      <w:sz w:val="70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4E3B30" w:themeColor="text2"/>
      <w:sz w:val="22"/>
      <w:szCs w:val="26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Szmozottlista">
    <w:name w:val="List Number"/>
    <w:basedOn w:val="Norml"/>
    <w:uiPriority w:val="10"/>
    <w:qFormat/>
    <w:pPr>
      <w:numPr>
        <w:numId w:val="13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paragraph" w:styleId="Dtum">
    <w:name w:val="Date"/>
    <w:basedOn w:val="Norml"/>
    <w:next w:val="Norml"/>
    <w:link w:val="DtumChar"/>
    <w:uiPriority w:val="99"/>
    <w:semiHidden/>
    <w:unhideWhenUsed/>
    <w:pPr>
      <w:spacing w:before="720" w:after="280" w:line="240" w:lineRule="auto"/>
      <w:contextualSpacing/>
    </w:pPr>
    <w:rPr>
      <w:color w:val="4E3B30" w:themeColor="text2"/>
      <w:sz w:val="24"/>
    </w:rPr>
  </w:style>
  <w:style w:type="character" w:customStyle="1" w:styleId="DtumChar">
    <w:name w:val="Dátum Char"/>
    <w:basedOn w:val="Bekezdsalapbettpusa"/>
    <w:link w:val="Dtum"/>
    <w:uiPriority w:val="99"/>
    <w:semiHidden/>
    <w:rPr>
      <w:color w:val="4E3B30" w:themeColor="text2"/>
      <w:sz w:val="24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pPr>
      <w:spacing w:before="800" w:after="0" w:line="240" w:lineRule="auto"/>
    </w:pPr>
    <w:rPr>
      <w:color w:val="4E3B30" w:themeColor="text2"/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Pr>
      <w:color w:val="4E3B30" w:themeColor="text2"/>
      <w:sz w:val="24"/>
    </w:rPr>
  </w:style>
  <w:style w:type="paragraph" w:styleId="Alrs">
    <w:name w:val="Signature"/>
    <w:basedOn w:val="Norml"/>
    <w:link w:val="AlrsChar"/>
    <w:uiPriority w:val="99"/>
    <w:semiHidden/>
    <w:unhideWhenUsed/>
    <w:pPr>
      <w:spacing w:before="1080" w:after="280" w:line="240" w:lineRule="auto"/>
      <w:contextualSpacing/>
    </w:pPr>
    <w:rPr>
      <w:color w:val="4E3B30" w:themeColor="text2"/>
    </w:rPr>
  </w:style>
  <w:style w:type="character" w:customStyle="1" w:styleId="AlrsChar">
    <w:name w:val="Aláírás Char"/>
    <w:basedOn w:val="Bekezdsalapbettpusa"/>
    <w:link w:val="Alrs"/>
    <w:uiPriority w:val="99"/>
    <w:semiHidden/>
    <w:rPr>
      <w:color w:val="4E3B30" w:themeColor="text2"/>
    </w:rPr>
  </w:style>
  <w:style w:type="character" w:styleId="Hiperhivatkozs">
    <w:name w:val="Hyperlink"/>
    <w:basedOn w:val="Bekezdsalapbettpusa"/>
    <w:uiPriority w:val="99"/>
    <w:unhideWhenUsed/>
    <w:rsid w:val="00BD69CC"/>
    <w:rPr>
      <w:color w:val="0000FF"/>
      <w:u w:val="single"/>
    </w:rPr>
  </w:style>
  <w:style w:type="paragraph" w:customStyle="1" w:styleId="text">
    <w:name w:val="text"/>
    <w:basedOn w:val="Norml"/>
    <w:rsid w:val="00BD69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AC"/>
    <w:rPr>
      <w:color w:val="FFC42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2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encserdavid/Library/Containers/com.microsoft.Word/Data/Library/Application%20Support/Microsoft/Office/16.0/DTS/hu-HU%7b9F7FC2B6-E39B-3A4E-A207-5708F7722EC3%7d/%7b026B7349-7197-A941-815D-3272E237926C%7dtf10002074.dotx" TargetMode="External"/></Relationships>
</file>

<file path=word/theme/theme1.xml><?xml version="1.0" encoding="utf-8"?>
<a:theme xmlns:a="http://schemas.openxmlformats.org/drawingml/2006/main" name="Office Theme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9E9F-A4C6-174B-90EF-62707D67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{026B7349-7197-A941-815D-3272E237926C}tf10002074.dotx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Office-felhasználó</cp:lastModifiedBy>
  <cp:revision>2</cp:revision>
  <dcterms:created xsi:type="dcterms:W3CDTF">2021-01-17T19:54:00Z</dcterms:created>
  <dcterms:modified xsi:type="dcterms:W3CDTF">2021-01-17T19:54:00Z</dcterms:modified>
</cp:coreProperties>
</file>